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D057BA" w14:textId="6C665B8C" w:rsidR="00521BB5" w:rsidRDefault="00521BB5" w:rsidP="000404D2">
      <w:bookmarkStart w:id="0" w:name="_GoBack"/>
      <w:bookmarkEnd w:id="0"/>
    </w:p>
    <w:p w14:paraId="4DC2420D" w14:textId="6B1C597B" w:rsidR="00E5714B" w:rsidRPr="006136BD" w:rsidRDefault="007620A3" w:rsidP="000404D2">
      <w:r w:rsidRPr="007620A3">
        <w:rPr>
          <w:b/>
        </w:rPr>
        <w:t>TÍTULO DE LA EXPERIENCIA:</w:t>
      </w:r>
      <w:r w:rsidR="00E5714B">
        <w:rPr>
          <w:b/>
        </w:rPr>
        <w:t xml:space="preserve"> </w:t>
      </w:r>
      <w:proofErr w:type="spellStart"/>
      <w:r w:rsidR="00E5714B" w:rsidRPr="006136BD">
        <w:t>XXismos</w:t>
      </w:r>
      <w:proofErr w:type="spellEnd"/>
      <w:r w:rsidR="00E5714B" w:rsidRPr="006136BD">
        <w:t xml:space="preserve"> -  Proyecto Barcelona</w:t>
      </w:r>
    </w:p>
    <w:p w14:paraId="306CD181" w14:textId="217EE2D4" w:rsidR="007620A3" w:rsidRPr="007620A3" w:rsidRDefault="007620A3" w:rsidP="000404D2">
      <w:pPr>
        <w:rPr>
          <w:b/>
        </w:rPr>
      </w:pPr>
      <w:r w:rsidRPr="007620A3">
        <w:rPr>
          <w:b/>
        </w:rPr>
        <w:t>NOMBRE DEL COLEGIO:</w:t>
      </w:r>
      <w:r w:rsidR="00E5714B">
        <w:rPr>
          <w:b/>
        </w:rPr>
        <w:t xml:space="preserve"> </w:t>
      </w:r>
      <w:r w:rsidR="00E5714B" w:rsidRPr="006136BD">
        <w:t xml:space="preserve">Salesianos Vigo </w:t>
      </w:r>
      <w:r w:rsidR="00CF15F0" w:rsidRPr="006136BD">
        <w:t>“</w:t>
      </w:r>
      <w:r w:rsidR="00E5714B" w:rsidRPr="006136BD">
        <w:t>María Auxiliadora</w:t>
      </w:r>
      <w:r w:rsidR="00CF15F0" w:rsidRPr="006136BD">
        <w:t>”</w:t>
      </w:r>
    </w:p>
    <w:p w14:paraId="59AE011A" w14:textId="08C8C7FC" w:rsidR="007620A3" w:rsidRPr="007620A3" w:rsidRDefault="007620A3" w:rsidP="000404D2">
      <w:pPr>
        <w:rPr>
          <w:b/>
        </w:rPr>
      </w:pPr>
      <w:r w:rsidRPr="007620A3">
        <w:rPr>
          <w:b/>
        </w:rPr>
        <w:t>ETAPA:</w:t>
      </w:r>
      <w:r w:rsidR="00E5714B">
        <w:rPr>
          <w:b/>
        </w:rPr>
        <w:t xml:space="preserve"> </w:t>
      </w:r>
      <w:r w:rsidR="00E5714B" w:rsidRPr="006136BD">
        <w:t>4º ESO</w:t>
      </w:r>
    </w:p>
    <w:p w14:paraId="036D27FA" w14:textId="12D5DAC7" w:rsidR="007620A3" w:rsidRPr="007620A3" w:rsidRDefault="007620A3" w:rsidP="000404D2">
      <w:pPr>
        <w:rPr>
          <w:b/>
        </w:rPr>
      </w:pPr>
      <w:r w:rsidRPr="007620A3">
        <w:rPr>
          <w:b/>
        </w:rPr>
        <w:t>METODOLOGÍA:</w:t>
      </w:r>
      <w:r w:rsidR="00E5714B">
        <w:rPr>
          <w:b/>
        </w:rPr>
        <w:t xml:space="preserve"> </w:t>
      </w:r>
      <w:r w:rsidR="00E5714B" w:rsidRPr="006136BD">
        <w:t>Proyecto interdisciplinar</w:t>
      </w:r>
    </w:p>
    <w:p w14:paraId="0DA35A05" w14:textId="77777777" w:rsidR="007620A3" w:rsidRDefault="007620A3" w:rsidP="000404D2">
      <w:pPr>
        <w:rPr>
          <w:b/>
        </w:rPr>
      </w:pPr>
      <w:r w:rsidRPr="007620A3">
        <w:rPr>
          <w:b/>
        </w:rPr>
        <w:t>DESCRIPCIÓN DE LA EXPERIENCIA:</w:t>
      </w:r>
      <w:r w:rsidR="00E5714B">
        <w:rPr>
          <w:b/>
        </w:rPr>
        <w:t xml:space="preserve"> </w:t>
      </w:r>
    </w:p>
    <w:p w14:paraId="4EC12E22" w14:textId="6E26640C" w:rsidR="00E5714B" w:rsidRPr="006136BD" w:rsidRDefault="00E5714B" w:rsidP="006136BD">
      <w:pPr>
        <w:jc w:val="both"/>
        <w:rPr>
          <w:lang w:val="es-ES_tradnl"/>
        </w:rPr>
      </w:pPr>
      <w:r w:rsidRPr="006136BD">
        <w:rPr>
          <w:lang w:val="es-ES_tradnl"/>
        </w:rPr>
        <w:t xml:space="preserve">Este proyecto nace hace tres </w:t>
      </w:r>
      <w:r w:rsidR="00403B82" w:rsidRPr="006136BD">
        <w:rPr>
          <w:lang w:val="es-ES_tradnl"/>
        </w:rPr>
        <w:t>años</w:t>
      </w:r>
      <w:r w:rsidRPr="006136BD">
        <w:rPr>
          <w:lang w:val="es-ES_tradnl"/>
        </w:rPr>
        <w:t xml:space="preserve"> con la intención de convertir el tradicional viaje fin de etapa de 4º ESO en el núcleo de un proyecto interdisciplinar que vertebrara una gran parte del curso desde varias materias y en diversos momentos del mismo. Barcelona ha sido el destino durante estos años, y de ahí el nombre del proyecto. </w:t>
      </w:r>
    </w:p>
    <w:p w14:paraId="6413B0A8" w14:textId="77777777" w:rsidR="00E5714B" w:rsidRPr="006136BD" w:rsidRDefault="00E5714B" w:rsidP="006136BD">
      <w:pPr>
        <w:jc w:val="both"/>
        <w:rPr>
          <w:lang w:val="es-ES_tradnl"/>
        </w:rPr>
      </w:pPr>
      <w:r w:rsidRPr="006136BD">
        <w:rPr>
          <w:lang w:val="es-ES_tradnl"/>
        </w:rPr>
        <w:t xml:space="preserve">El elemento curricular vertebrador ha sido el arte de vanguardia, tan presente en la ciudad condal. A través de las distintas actividades desarrolladas se ha intentado sobre todo fomentar la capacidad creativa de los alumnos y alumnas, así como su espíritu emprendedor, llegando en el último curso a elaborar un libro de poesía vanguardista editado por CCS, del que los alumnos son autores como colectivo. </w:t>
      </w:r>
    </w:p>
    <w:p w14:paraId="0B271687" w14:textId="77777777" w:rsidR="007620A3" w:rsidRDefault="007620A3" w:rsidP="000404D2">
      <w:pPr>
        <w:rPr>
          <w:b/>
        </w:rPr>
      </w:pPr>
      <w:r>
        <w:rPr>
          <w:b/>
        </w:rPr>
        <w:t xml:space="preserve">PERSONA DE </w:t>
      </w:r>
      <w:r w:rsidRPr="007620A3">
        <w:rPr>
          <w:b/>
        </w:rPr>
        <w:t>CONTACTO:</w:t>
      </w:r>
    </w:p>
    <w:p w14:paraId="7597F941" w14:textId="1D8217BB" w:rsidR="009F1112" w:rsidRPr="006136BD" w:rsidRDefault="009F1112" w:rsidP="000404D2">
      <w:r w:rsidRPr="006136BD">
        <w:t xml:space="preserve">Antonio Manuel Leal </w:t>
      </w:r>
      <w:proofErr w:type="spellStart"/>
      <w:r w:rsidRPr="006136BD">
        <w:t>Virosta</w:t>
      </w:r>
      <w:proofErr w:type="spellEnd"/>
      <w:r w:rsidRPr="006136BD">
        <w:t>. Profesor de Dibujo Técnico, Plástica y Tecnología</w:t>
      </w:r>
    </w:p>
    <w:p w14:paraId="62422600" w14:textId="4017D91D" w:rsidR="007620A3" w:rsidRPr="007620A3" w:rsidRDefault="007620A3" w:rsidP="000404D2">
      <w:pPr>
        <w:rPr>
          <w:b/>
        </w:rPr>
      </w:pPr>
      <w:r w:rsidRPr="007620A3">
        <w:rPr>
          <w:b/>
        </w:rPr>
        <w:t>LINK</w:t>
      </w:r>
      <w:r w:rsidR="00700986">
        <w:rPr>
          <w:b/>
        </w:rPr>
        <w:t xml:space="preserve"> (en construcción)</w:t>
      </w:r>
      <w:r w:rsidRPr="007620A3">
        <w:rPr>
          <w:b/>
        </w:rPr>
        <w:t>:</w:t>
      </w:r>
      <w:r w:rsidR="00700986">
        <w:rPr>
          <w:b/>
        </w:rPr>
        <w:t xml:space="preserve"> </w:t>
      </w:r>
      <w:hyperlink r:id="rId7" w:history="1">
        <w:r w:rsidR="00700986" w:rsidRPr="00C9750E">
          <w:rPr>
            <w:rStyle w:val="Hipervnculo"/>
            <w:b/>
          </w:rPr>
          <w:t>https://sites.google.com/educa.salesianosvigo.es/proyecto-barcelona</w:t>
        </w:r>
      </w:hyperlink>
    </w:p>
    <w:p w14:paraId="3C896474" w14:textId="77777777" w:rsidR="00700986" w:rsidRPr="007620A3" w:rsidRDefault="00700986" w:rsidP="000404D2">
      <w:pPr>
        <w:rPr>
          <w:b/>
        </w:rPr>
      </w:pPr>
    </w:p>
    <w:p w14:paraId="7374EF02" w14:textId="22D51323" w:rsidR="007620A3" w:rsidRPr="000404D2" w:rsidRDefault="007620A3" w:rsidP="000404D2"/>
    <w:sectPr w:rsidR="007620A3" w:rsidRPr="000404D2" w:rsidSect="008E17A1">
      <w:headerReference w:type="default" r:id="rId8"/>
      <w:footerReference w:type="default" r:id="rId9"/>
      <w:pgSz w:w="11906" w:h="16838" w:code="9"/>
      <w:pgMar w:top="1701" w:right="1418" w:bottom="964" w:left="1701"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8C83" w14:textId="77777777" w:rsidR="005D36A3" w:rsidRDefault="005D36A3">
      <w:r>
        <w:separator/>
      </w:r>
    </w:p>
  </w:endnote>
  <w:endnote w:type="continuationSeparator" w:id="0">
    <w:p w14:paraId="51CD1118" w14:textId="77777777" w:rsidR="005D36A3" w:rsidRDefault="005D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 Nova Pro">
    <w:altName w:val="Seravek"/>
    <w:panose1 w:val="02000506000000020004"/>
    <w:charset w:val="00"/>
    <w:family w:val="modern"/>
    <w:notTrueType/>
    <w:pitch w:val="variable"/>
    <w:sig w:usb0="8000022F" w:usb1="4000004A" w:usb2="00000000" w:usb3="00000000" w:csb0="00000097" w:csb1="00000000"/>
  </w:font>
  <w:font w:name="DejaVu Sans">
    <w:altName w:val="Times New Roman"/>
    <w:charset w:val="01"/>
    <w:family w:val="auto"/>
    <w:pitch w:val="variable"/>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F69F" w14:textId="77777777" w:rsidR="00F50725" w:rsidRPr="00F76594" w:rsidRDefault="00F50725" w:rsidP="00F76594">
    <w:pPr>
      <w:pStyle w:val="Piedepgina"/>
      <w:ind w:right="282"/>
      <w:jc w:val="center"/>
      <w:rPr>
        <w:rFonts w:ascii="Decima Nova Pro" w:hAnsi="Decima Nova Pro"/>
        <w:color w:val="66727E"/>
        <w:spacing w:val="24"/>
        <w:kern w:val="16"/>
        <w:sz w:val="16"/>
        <w:szCs w:val="16"/>
      </w:rPr>
    </w:pPr>
    <w:r>
      <w:rPr>
        <w:rFonts w:ascii="Decima Nova Pro" w:hAnsi="Decima Nova Pro"/>
        <w:noProof/>
        <w:color w:val="66727E"/>
        <w:spacing w:val="24"/>
        <w:kern w:val="16"/>
        <w:sz w:val="16"/>
        <w:szCs w:val="16"/>
        <w:lang w:eastAsia="es-ES"/>
      </w:rPr>
      <w:t>MARQUÉS DE LA VALDAVIA, 2  |  MADRID  |  28012  | WWW.SALESIANOS.ES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6A96" w14:textId="77777777" w:rsidR="005D36A3" w:rsidRDefault="005D36A3">
      <w:r>
        <w:separator/>
      </w:r>
    </w:p>
  </w:footnote>
  <w:footnote w:type="continuationSeparator" w:id="0">
    <w:p w14:paraId="331D50B1" w14:textId="77777777" w:rsidR="005D36A3" w:rsidRDefault="005D3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891C" w14:textId="77777777" w:rsidR="00F50725" w:rsidRPr="00C576AC" w:rsidRDefault="008E17A1" w:rsidP="00C576AC">
    <w:pPr>
      <w:pStyle w:val="Encabezado"/>
      <w:ind w:left="-1701" w:right="-1418"/>
    </w:pPr>
    <w:r>
      <w:rPr>
        <w:noProof/>
        <w:lang w:val="es-ES_tradnl" w:eastAsia="es-ES_tradnl"/>
      </w:rPr>
      <w:drawing>
        <wp:anchor distT="0" distB="0" distL="114300" distR="114300" simplePos="0" relativeHeight="251657216" behindDoc="0" locked="0" layoutInCell="1" allowOverlap="1" wp14:anchorId="704562FB" wp14:editId="30F32C73">
          <wp:simplePos x="0" y="0"/>
          <wp:positionH relativeFrom="column">
            <wp:posOffset>-908050</wp:posOffset>
          </wp:positionH>
          <wp:positionV relativeFrom="paragraph">
            <wp:posOffset>222250</wp:posOffset>
          </wp:positionV>
          <wp:extent cx="4679950" cy="636234"/>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Desktop:Trabajos en marcha:Salesianos • Manual:Tamaños reales:Documentos en Word:Cabeceras:Cabecera SM Inspect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0930" r="38145"/>
                  <a:stretch/>
                </pic:blipFill>
                <pic:spPr bwMode="auto">
                  <a:xfrm>
                    <a:off x="0" y="0"/>
                    <a:ext cx="4679950" cy="636234"/>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val="es-ES_tradnl" w:eastAsia="es-ES_tradnl"/>
      </w:rPr>
      <w:drawing>
        <wp:anchor distT="0" distB="0" distL="114300" distR="114300" simplePos="0" relativeHeight="251662336" behindDoc="0" locked="0" layoutInCell="1" allowOverlap="1" wp14:anchorId="7BFCF597" wp14:editId="32669C70">
          <wp:simplePos x="0" y="0"/>
          <wp:positionH relativeFrom="column">
            <wp:posOffset>4249420</wp:posOffset>
          </wp:positionH>
          <wp:positionV relativeFrom="paragraph">
            <wp:posOffset>266065</wp:posOffset>
          </wp:positionV>
          <wp:extent cx="1694815" cy="664845"/>
          <wp:effectExtent l="0" t="0" r="6985"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J - Escuelas.jpg"/>
                  <pic:cNvPicPr/>
                </pic:nvPicPr>
                <pic:blipFill rotWithShape="1">
                  <a:blip r:embed="rId2">
                    <a:alphaModFix/>
                    <a:extLst>
                      <a:ext uri="{28A0092B-C50C-407E-A947-70E740481C1C}">
                        <a14:useLocalDpi xmlns:a14="http://schemas.microsoft.com/office/drawing/2010/main" val="0"/>
                      </a:ext>
                    </a:extLst>
                  </a:blip>
                  <a:srcRect l="44614" r="22009"/>
                  <a:stretch/>
                </pic:blipFill>
                <pic:spPr bwMode="auto">
                  <a:xfrm>
                    <a:off x="0" y="0"/>
                    <a:ext cx="1694815" cy="6648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EFF"/>
    <w:multiLevelType w:val="hybridMultilevel"/>
    <w:tmpl w:val="F9B077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A17F77"/>
    <w:multiLevelType w:val="hybridMultilevel"/>
    <w:tmpl w:val="640C9AC8"/>
    <w:lvl w:ilvl="0" w:tplc="0C0A0007">
      <w:start w:val="1"/>
      <w:numFmt w:val="bullet"/>
      <w:lvlText w:val=""/>
      <w:lvlJc w:val="left"/>
      <w:pPr>
        <w:ind w:left="1080" w:hanging="360"/>
      </w:pPr>
      <w:rPr>
        <w:rFonts w:ascii="Wingdings" w:hAnsi="Wingdings" w:hint="default"/>
        <w:sz w:val="1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DB74BE8"/>
    <w:multiLevelType w:val="hybridMultilevel"/>
    <w:tmpl w:val="9B08FC66"/>
    <w:lvl w:ilvl="0" w:tplc="0C0A0007">
      <w:start w:val="1"/>
      <w:numFmt w:val="bullet"/>
      <w:lvlText w:val=""/>
      <w:lvlJc w:val="left"/>
      <w:pPr>
        <w:ind w:left="2880" w:hanging="360"/>
      </w:pPr>
      <w:rPr>
        <w:rFonts w:ascii="Wingdings" w:hAnsi="Wingdings" w:hint="default"/>
        <w:sz w:val="16"/>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3" w15:restartNumberingAfterBreak="0">
    <w:nsid w:val="15227D67"/>
    <w:multiLevelType w:val="hybridMultilevel"/>
    <w:tmpl w:val="D82007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5A3A64"/>
    <w:multiLevelType w:val="hybridMultilevel"/>
    <w:tmpl w:val="AA26F38A"/>
    <w:lvl w:ilvl="0" w:tplc="0C0A0007">
      <w:start w:val="1"/>
      <w:numFmt w:val="bullet"/>
      <w:lvlText w:val=""/>
      <w:lvlJc w:val="left"/>
      <w:pPr>
        <w:ind w:left="3450" w:hanging="360"/>
      </w:pPr>
      <w:rPr>
        <w:rFonts w:ascii="Wingdings" w:hAnsi="Wingdings" w:hint="default"/>
        <w:sz w:val="16"/>
      </w:rPr>
    </w:lvl>
    <w:lvl w:ilvl="1" w:tplc="0C0A0003" w:tentative="1">
      <w:start w:val="1"/>
      <w:numFmt w:val="bullet"/>
      <w:lvlText w:val="o"/>
      <w:lvlJc w:val="left"/>
      <w:pPr>
        <w:ind w:left="4170" w:hanging="360"/>
      </w:pPr>
      <w:rPr>
        <w:rFonts w:ascii="Courier New" w:hAnsi="Courier New" w:cs="Courier New" w:hint="default"/>
      </w:rPr>
    </w:lvl>
    <w:lvl w:ilvl="2" w:tplc="0C0A0005" w:tentative="1">
      <w:start w:val="1"/>
      <w:numFmt w:val="bullet"/>
      <w:lvlText w:val=""/>
      <w:lvlJc w:val="left"/>
      <w:pPr>
        <w:ind w:left="4890" w:hanging="360"/>
      </w:pPr>
      <w:rPr>
        <w:rFonts w:ascii="Wingdings" w:hAnsi="Wingdings" w:hint="default"/>
      </w:rPr>
    </w:lvl>
    <w:lvl w:ilvl="3" w:tplc="0C0A0001" w:tentative="1">
      <w:start w:val="1"/>
      <w:numFmt w:val="bullet"/>
      <w:lvlText w:val=""/>
      <w:lvlJc w:val="left"/>
      <w:pPr>
        <w:ind w:left="5610" w:hanging="360"/>
      </w:pPr>
      <w:rPr>
        <w:rFonts w:ascii="Symbol" w:hAnsi="Symbol" w:hint="default"/>
      </w:rPr>
    </w:lvl>
    <w:lvl w:ilvl="4" w:tplc="0C0A0003" w:tentative="1">
      <w:start w:val="1"/>
      <w:numFmt w:val="bullet"/>
      <w:lvlText w:val="o"/>
      <w:lvlJc w:val="left"/>
      <w:pPr>
        <w:ind w:left="6330" w:hanging="360"/>
      </w:pPr>
      <w:rPr>
        <w:rFonts w:ascii="Courier New" w:hAnsi="Courier New" w:cs="Courier New" w:hint="default"/>
      </w:rPr>
    </w:lvl>
    <w:lvl w:ilvl="5" w:tplc="0C0A0005" w:tentative="1">
      <w:start w:val="1"/>
      <w:numFmt w:val="bullet"/>
      <w:lvlText w:val=""/>
      <w:lvlJc w:val="left"/>
      <w:pPr>
        <w:ind w:left="7050" w:hanging="360"/>
      </w:pPr>
      <w:rPr>
        <w:rFonts w:ascii="Wingdings" w:hAnsi="Wingdings" w:hint="default"/>
      </w:rPr>
    </w:lvl>
    <w:lvl w:ilvl="6" w:tplc="0C0A0001" w:tentative="1">
      <w:start w:val="1"/>
      <w:numFmt w:val="bullet"/>
      <w:lvlText w:val=""/>
      <w:lvlJc w:val="left"/>
      <w:pPr>
        <w:ind w:left="7770" w:hanging="360"/>
      </w:pPr>
      <w:rPr>
        <w:rFonts w:ascii="Symbol" w:hAnsi="Symbol" w:hint="default"/>
      </w:rPr>
    </w:lvl>
    <w:lvl w:ilvl="7" w:tplc="0C0A0003" w:tentative="1">
      <w:start w:val="1"/>
      <w:numFmt w:val="bullet"/>
      <w:lvlText w:val="o"/>
      <w:lvlJc w:val="left"/>
      <w:pPr>
        <w:ind w:left="8490" w:hanging="360"/>
      </w:pPr>
      <w:rPr>
        <w:rFonts w:ascii="Courier New" w:hAnsi="Courier New" w:cs="Courier New" w:hint="default"/>
      </w:rPr>
    </w:lvl>
    <w:lvl w:ilvl="8" w:tplc="0C0A0005" w:tentative="1">
      <w:start w:val="1"/>
      <w:numFmt w:val="bullet"/>
      <w:lvlText w:val=""/>
      <w:lvlJc w:val="left"/>
      <w:pPr>
        <w:ind w:left="9210" w:hanging="360"/>
      </w:pPr>
      <w:rPr>
        <w:rFonts w:ascii="Wingdings" w:hAnsi="Wingdings" w:hint="default"/>
      </w:rPr>
    </w:lvl>
  </w:abstractNum>
  <w:abstractNum w:abstractNumId="5" w15:restartNumberingAfterBreak="0">
    <w:nsid w:val="332D75F4"/>
    <w:multiLevelType w:val="hybridMultilevel"/>
    <w:tmpl w:val="9E0CC792"/>
    <w:lvl w:ilvl="0" w:tplc="F73A356A">
      <w:numFmt w:val="bullet"/>
      <w:lvlText w:val="-"/>
      <w:lvlJc w:val="left"/>
      <w:pPr>
        <w:ind w:left="1080" w:hanging="360"/>
      </w:pPr>
      <w:rPr>
        <w:rFonts w:ascii="Decima Nova Pro" w:eastAsia="DejaVu Sans" w:hAnsi="Decima Nova Pro" w:cs="Mang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016466F"/>
    <w:multiLevelType w:val="hybridMultilevel"/>
    <w:tmpl w:val="9D4864CE"/>
    <w:lvl w:ilvl="0" w:tplc="0C0A0007">
      <w:start w:val="1"/>
      <w:numFmt w:val="bullet"/>
      <w:lvlText w:val=""/>
      <w:lvlJc w:val="left"/>
      <w:pPr>
        <w:ind w:left="3556" w:hanging="360"/>
      </w:pPr>
      <w:rPr>
        <w:rFonts w:ascii="Wingdings" w:hAnsi="Wingdings" w:hint="default"/>
        <w:sz w:val="16"/>
      </w:rPr>
    </w:lvl>
    <w:lvl w:ilvl="1" w:tplc="0C0A0003" w:tentative="1">
      <w:start w:val="1"/>
      <w:numFmt w:val="bullet"/>
      <w:lvlText w:val="o"/>
      <w:lvlJc w:val="left"/>
      <w:pPr>
        <w:ind w:left="4276" w:hanging="360"/>
      </w:pPr>
      <w:rPr>
        <w:rFonts w:ascii="Courier New" w:hAnsi="Courier New" w:cs="Courier New" w:hint="default"/>
      </w:rPr>
    </w:lvl>
    <w:lvl w:ilvl="2" w:tplc="0C0A0005" w:tentative="1">
      <w:start w:val="1"/>
      <w:numFmt w:val="bullet"/>
      <w:lvlText w:val=""/>
      <w:lvlJc w:val="left"/>
      <w:pPr>
        <w:ind w:left="4996" w:hanging="360"/>
      </w:pPr>
      <w:rPr>
        <w:rFonts w:ascii="Wingdings" w:hAnsi="Wingdings" w:hint="default"/>
      </w:rPr>
    </w:lvl>
    <w:lvl w:ilvl="3" w:tplc="0C0A0001" w:tentative="1">
      <w:start w:val="1"/>
      <w:numFmt w:val="bullet"/>
      <w:lvlText w:val=""/>
      <w:lvlJc w:val="left"/>
      <w:pPr>
        <w:ind w:left="5716" w:hanging="360"/>
      </w:pPr>
      <w:rPr>
        <w:rFonts w:ascii="Symbol" w:hAnsi="Symbol" w:hint="default"/>
      </w:rPr>
    </w:lvl>
    <w:lvl w:ilvl="4" w:tplc="0C0A0003" w:tentative="1">
      <w:start w:val="1"/>
      <w:numFmt w:val="bullet"/>
      <w:lvlText w:val="o"/>
      <w:lvlJc w:val="left"/>
      <w:pPr>
        <w:ind w:left="6436" w:hanging="360"/>
      </w:pPr>
      <w:rPr>
        <w:rFonts w:ascii="Courier New" w:hAnsi="Courier New" w:cs="Courier New" w:hint="default"/>
      </w:rPr>
    </w:lvl>
    <w:lvl w:ilvl="5" w:tplc="0C0A0005" w:tentative="1">
      <w:start w:val="1"/>
      <w:numFmt w:val="bullet"/>
      <w:lvlText w:val=""/>
      <w:lvlJc w:val="left"/>
      <w:pPr>
        <w:ind w:left="7156" w:hanging="360"/>
      </w:pPr>
      <w:rPr>
        <w:rFonts w:ascii="Wingdings" w:hAnsi="Wingdings" w:hint="default"/>
      </w:rPr>
    </w:lvl>
    <w:lvl w:ilvl="6" w:tplc="0C0A0001" w:tentative="1">
      <w:start w:val="1"/>
      <w:numFmt w:val="bullet"/>
      <w:lvlText w:val=""/>
      <w:lvlJc w:val="left"/>
      <w:pPr>
        <w:ind w:left="7876" w:hanging="360"/>
      </w:pPr>
      <w:rPr>
        <w:rFonts w:ascii="Symbol" w:hAnsi="Symbol" w:hint="default"/>
      </w:rPr>
    </w:lvl>
    <w:lvl w:ilvl="7" w:tplc="0C0A0003" w:tentative="1">
      <w:start w:val="1"/>
      <w:numFmt w:val="bullet"/>
      <w:lvlText w:val="o"/>
      <w:lvlJc w:val="left"/>
      <w:pPr>
        <w:ind w:left="8596" w:hanging="360"/>
      </w:pPr>
      <w:rPr>
        <w:rFonts w:ascii="Courier New" w:hAnsi="Courier New" w:cs="Courier New" w:hint="default"/>
      </w:rPr>
    </w:lvl>
    <w:lvl w:ilvl="8" w:tplc="0C0A0005" w:tentative="1">
      <w:start w:val="1"/>
      <w:numFmt w:val="bullet"/>
      <w:lvlText w:val=""/>
      <w:lvlJc w:val="left"/>
      <w:pPr>
        <w:ind w:left="9316" w:hanging="360"/>
      </w:pPr>
      <w:rPr>
        <w:rFonts w:ascii="Wingdings" w:hAnsi="Wingdings" w:hint="default"/>
      </w:rPr>
    </w:lvl>
  </w:abstractNum>
  <w:abstractNum w:abstractNumId="7" w15:restartNumberingAfterBreak="0">
    <w:nsid w:val="474E4752"/>
    <w:multiLevelType w:val="hybridMultilevel"/>
    <w:tmpl w:val="0338D56E"/>
    <w:lvl w:ilvl="0" w:tplc="E2A0CC42">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C0E811C6">
      <w:start w:val="1"/>
      <w:numFmt w:val="bullet"/>
      <w:lvlText w:val="-"/>
      <w:lvlJc w:val="left"/>
      <w:pPr>
        <w:tabs>
          <w:tab w:val="num" w:pos="2340"/>
        </w:tabs>
        <w:ind w:left="2340" w:hanging="360"/>
      </w:pPr>
      <w:rPr>
        <w:rFonts w:ascii="Times New Roman" w:eastAsia="Times New Roman" w:hAnsi="Times New Roman" w:cs="Times New Roman" w:hint="default"/>
      </w:rPr>
    </w:lvl>
    <w:lvl w:ilvl="3" w:tplc="0C0A0007">
      <w:start w:val="1"/>
      <w:numFmt w:val="bullet"/>
      <w:lvlText w:val=""/>
      <w:lvlJc w:val="left"/>
      <w:pPr>
        <w:tabs>
          <w:tab w:val="num" w:pos="2880"/>
        </w:tabs>
        <w:ind w:left="2880" w:hanging="360"/>
      </w:pPr>
      <w:rPr>
        <w:rFonts w:ascii="Wingdings" w:hAnsi="Wingdings" w:hint="default"/>
        <w:sz w:val="16"/>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9962AB8"/>
    <w:multiLevelType w:val="hybridMultilevel"/>
    <w:tmpl w:val="5B1A72D8"/>
    <w:lvl w:ilvl="0" w:tplc="1E449EB0">
      <w:numFmt w:val="bullet"/>
      <w:lvlText w:val="-"/>
      <w:lvlJc w:val="left"/>
      <w:pPr>
        <w:ind w:left="720" w:hanging="360"/>
      </w:pPr>
      <w:rPr>
        <w:rFonts w:ascii="Decima Nova Pro" w:eastAsia="DejaVu Sans" w:hAnsi="Decima Nova Pro" w:cs="Mang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B244DFF"/>
    <w:multiLevelType w:val="multilevel"/>
    <w:tmpl w:val="71B6AC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B73666F"/>
    <w:multiLevelType w:val="hybridMultilevel"/>
    <w:tmpl w:val="C3E0DCC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04D0CE0"/>
    <w:multiLevelType w:val="hybridMultilevel"/>
    <w:tmpl w:val="3626988C"/>
    <w:lvl w:ilvl="0" w:tplc="9EA4789A">
      <w:start w:val="1"/>
      <w:numFmt w:val="bullet"/>
      <w:lvlText w:val=""/>
      <w:lvlJc w:val="left"/>
      <w:pPr>
        <w:ind w:left="720" w:hanging="360"/>
      </w:pPr>
      <w:rPr>
        <w:rFonts w:ascii="Wingdings" w:hAnsi="Wingdings" w:hint="default"/>
        <w:color w:val="auto"/>
        <w:sz w:val="16"/>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2" w15:restartNumberingAfterBreak="0">
    <w:nsid w:val="73EF6AA6"/>
    <w:multiLevelType w:val="hybridMultilevel"/>
    <w:tmpl w:val="5CC67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9237F68"/>
    <w:multiLevelType w:val="hybridMultilevel"/>
    <w:tmpl w:val="3678E7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B5F49B7"/>
    <w:multiLevelType w:val="hybridMultilevel"/>
    <w:tmpl w:val="82F8EB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5"/>
  </w:num>
  <w:num w:numId="5">
    <w:abstractNumId w:val="11"/>
  </w:num>
  <w:num w:numId="6">
    <w:abstractNumId w:val="7"/>
  </w:num>
  <w:num w:numId="7">
    <w:abstractNumId w:val="1"/>
  </w:num>
  <w:num w:numId="8">
    <w:abstractNumId w:val="4"/>
  </w:num>
  <w:num w:numId="9">
    <w:abstractNumId w:val="6"/>
  </w:num>
  <w:num w:numId="10">
    <w:abstractNumId w:val="2"/>
  </w:num>
  <w:num w:numId="11">
    <w:abstractNumId w:val="14"/>
  </w:num>
  <w:num w:numId="12">
    <w:abstractNumId w:val="13"/>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8B"/>
    <w:rsid w:val="00015F66"/>
    <w:rsid w:val="000404D2"/>
    <w:rsid w:val="00061073"/>
    <w:rsid w:val="00080E8A"/>
    <w:rsid w:val="00090A38"/>
    <w:rsid w:val="000C3B3A"/>
    <w:rsid w:val="000D47E3"/>
    <w:rsid w:val="000F58E4"/>
    <w:rsid w:val="0014516B"/>
    <w:rsid w:val="0019559F"/>
    <w:rsid w:val="001F7752"/>
    <w:rsid w:val="0020218A"/>
    <w:rsid w:val="0021628B"/>
    <w:rsid w:val="00235C9A"/>
    <w:rsid w:val="002428D6"/>
    <w:rsid w:val="0026175A"/>
    <w:rsid w:val="002625A5"/>
    <w:rsid w:val="002A2010"/>
    <w:rsid w:val="002B5B8D"/>
    <w:rsid w:val="002E0573"/>
    <w:rsid w:val="002E6730"/>
    <w:rsid w:val="00305934"/>
    <w:rsid w:val="00360CCE"/>
    <w:rsid w:val="003708F2"/>
    <w:rsid w:val="003843F2"/>
    <w:rsid w:val="003A5937"/>
    <w:rsid w:val="003A6934"/>
    <w:rsid w:val="003F7756"/>
    <w:rsid w:val="00403B82"/>
    <w:rsid w:val="004332EA"/>
    <w:rsid w:val="00460DA7"/>
    <w:rsid w:val="00463E52"/>
    <w:rsid w:val="004675AE"/>
    <w:rsid w:val="0049236A"/>
    <w:rsid w:val="0049529A"/>
    <w:rsid w:val="004C4D48"/>
    <w:rsid w:val="00510B8C"/>
    <w:rsid w:val="00521BB5"/>
    <w:rsid w:val="00536CA3"/>
    <w:rsid w:val="00543CA0"/>
    <w:rsid w:val="0055068A"/>
    <w:rsid w:val="005614CD"/>
    <w:rsid w:val="005749ED"/>
    <w:rsid w:val="005B4E61"/>
    <w:rsid w:val="005D36A3"/>
    <w:rsid w:val="005E5E82"/>
    <w:rsid w:val="0061188A"/>
    <w:rsid w:val="006136BD"/>
    <w:rsid w:val="00633979"/>
    <w:rsid w:val="00650BA6"/>
    <w:rsid w:val="00653E5D"/>
    <w:rsid w:val="006547FC"/>
    <w:rsid w:val="0066699A"/>
    <w:rsid w:val="0068656F"/>
    <w:rsid w:val="006B3643"/>
    <w:rsid w:val="006B609B"/>
    <w:rsid w:val="006C65ED"/>
    <w:rsid w:val="006D7695"/>
    <w:rsid w:val="00700986"/>
    <w:rsid w:val="007146C9"/>
    <w:rsid w:val="00720449"/>
    <w:rsid w:val="00732130"/>
    <w:rsid w:val="007545CE"/>
    <w:rsid w:val="007620A3"/>
    <w:rsid w:val="007650E8"/>
    <w:rsid w:val="00794C4B"/>
    <w:rsid w:val="007B7BEF"/>
    <w:rsid w:val="007D60D7"/>
    <w:rsid w:val="007E1825"/>
    <w:rsid w:val="007E7A44"/>
    <w:rsid w:val="008157DB"/>
    <w:rsid w:val="00824D45"/>
    <w:rsid w:val="00845AFE"/>
    <w:rsid w:val="00883FD5"/>
    <w:rsid w:val="00887D67"/>
    <w:rsid w:val="008D329C"/>
    <w:rsid w:val="008E17A1"/>
    <w:rsid w:val="009216EA"/>
    <w:rsid w:val="009314FE"/>
    <w:rsid w:val="00934785"/>
    <w:rsid w:val="009A6987"/>
    <w:rsid w:val="009F1112"/>
    <w:rsid w:val="00A07033"/>
    <w:rsid w:val="00A23DE7"/>
    <w:rsid w:val="00A53422"/>
    <w:rsid w:val="00A54A1F"/>
    <w:rsid w:val="00A718A2"/>
    <w:rsid w:val="00AD31E0"/>
    <w:rsid w:val="00AF58D5"/>
    <w:rsid w:val="00B00678"/>
    <w:rsid w:val="00B12C85"/>
    <w:rsid w:val="00B24E50"/>
    <w:rsid w:val="00B27836"/>
    <w:rsid w:val="00B435FF"/>
    <w:rsid w:val="00B7237A"/>
    <w:rsid w:val="00BA4E69"/>
    <w:rsid w:val="00BE6647"/>
    <w:rsid w:val="00BF3138"/>
    <w:rsid w:val="00C553FA"/>
    <w:rsid w:val="00C576AC"/>
    <w:rsid w:val="00C66A7C"/>
    <w:rsid w:val="00C66DD4"/>
    <w:rsid w:val="00C67B0F"/>
    <w:rsid w:val="00C76342"/>
    <w:rsid w:val="00C92B4E"/>
    <w:rsid w:val="00C9750E"/>
    <w:rsid w:val="00CC7369"/>
    <w:rsid w:val="00CF15F0"/>
    <w:rsid w:val="00D45839"/>
    <w:rsid w:val="00DA2A79"/>
    <w:rsid w:val="00E066A8"/>
    <w:rsid w:val="00E23489"/>
    <w:rsid w:val="00E41FB6"/>
    <w:rsid w:val="00E5714B"/>
    <w:rsid w:val="00F26DE5"/>
    <w:rsid w:val="00F40D57"/>
    <w:rsid w:val="00F41B85"/>
    <w:rsid w:val="00F47FBE"/>
    <w:rsid w:val="00F50725"/>
    <w:rsid w:val="00F60941"/>
    <w:rsid w:val="00F76594"/>
    <w:rsid w:val="00FC47BB"/>
    <w:rsid w:val="00FD6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39ED7DB"/>
  <w15:docId w15:val="{63C6A814-0D04-411C-8C50-0694F8BA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B3A"/>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F40D57"/>
    <w:pPr>
      <w:keepNext/>
      <w:spacing w:before="240" w:after="120"/>
    </w:pPr>
    <w:rPr>
      <w:rFonts w:ascii="Arial" w:hAnsi="Arial"/>
      <w:sz w:val="28"/>
      <w:szCs w:val="28"/>
    </w:rPr>
  </w:style>
  <w:style w:type="paragraph" w:styleId="Textoindependiente">
    <w:name w:val="Body Text"/>
    <w:basedOn w:val="Normal"/>
    <w:rsid w:val="00F40D57"/>
    <w:pPr>
      <w:spacing w:after="120"/>
    </w:pPr>
  </w:style>
  <w:style w:type="paragraph" w:styleId="Lista">
    <w:name w:val="List"/>
    <w:basedOn w:val="Textoindependiente"/>
    <w:rsid w:val="00F40D57"/>
  </w:style>
  <w:style w:type="paragraph" w:styleId="Descripcin">
    <w:name w:val="caption"/>
    <w:basedOn w:val="Normal"/>
    <w:qFormat/>
    <w:rsid w:val="00F40D57"/>
    <w:pPr>
      <w:suppressLineNumbers/>
      <w:spacing w:before="120" w:after="120"/>
    </w:pPr>
    <w:rPr>
      <w:i/>
      <w:iCs/>
    </w:rPr>
  </w:style>
  <w:style w:type="paragraph" w:customStyle="1" w:styleId="ndice">
    <w:name w:val="Índice"/>
    <w:basedOn w:val="Normal"/>
    <w:rsid w:val="00F40D57"/>
    <w:pPr>
      <w:suppressLineNumbers/>
    </w:pPr>
  </w:style>
  <w:style w:type="paragraph" w:styleId="Encabezado">
    <w:name w:val="header"/>
    <w:basedOn w:val="Normal"/>
    <w:link w:val="EncabezadoCar"/>
    <w:uiPriority w:val="99"/>
    <w:rsid w:val="00F40D57"/>
    <w:pPr>
      <w:suppressLineNumbers/>
      <w:tabs>
        <w:tab w:val="center" w:pos="4819"/>
        <w:tab w:val="right" w:pos="9638"/>
      </w:tabs>
    </w:pPr>
  </w:style>
  <w:style w:type="paragraph" w:styleId="Piedepgina">
    <w:name w:val="footer"/>
    <w:basedOn w:val="Normal"/>
    <w:rsid w:val="00F40D57"/>
    <w:pPr>
      <w:suppressLineNumbers/>
      <w:tabs>
        <w:tab w:val="center" w:pos="5102"/>
        <w:tab w:val="right" w:pos="10205"/>
      </w:tabs>
    </w:pPr>
  </w:style>
  <w:style w:type="paragraph" w:customStyle="1" w:styleId="Contenidodelatabla">
    <w:name w:val="Contenido de la tabla"/>
    <w:basedOn w:val="Normal"/>
    <w:rsid w:val="00F40D57"/>
    <w:pPr>
      <w:suppressLineNumbers/>
    </w:pPr>
  </w:style>
  <w:style w:type="paragraph" w:styleId="Textodeglobo">
    <w:name w:val="Balloon Text"/>
    <w:basedOn w:val="Normal"/>
    <w:link w:val="TextodegloboCar"/>
    <w:uiPriority w:val="99"/>
    <w:semiHidden/>
    <w:unhideWhenUsed/>
    <w:rsid w:val="00C576A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76AC"/>
    <w:rPr>
      <w:rFonts w:ascii="Lucida Grande" w:eastAsia="DejaVu Sans" w:hAnsi="Lucida Grande" w:cs="Lucida Grande"/>
      <w:kern w:val="1"/>
      <w:sz w:val="18"/>
      <w:szCs w:val="18"/>
      <w:lang w:eastAsia="zh-CN" w:bidi="hi-IN"/>
    </w:rPr>
  </w:style>
  <w:style w:type="paragraph" w:styleId="Prrafodelista">
    <w:name w:val="List Paragraph"/>
    <w:basedOn w:val="Normal"/>
    <w:uiPriority w:val="34"/>
    <w:qFormat/>
    <w:rsid w:val="005B4E61"/>
    <w:pPr>
      <w:ind w:left="720"/>
      <w:contextualSpacing/>
    </w:pPr>
  </w:style>
  <w:style w:type="paragraph" w:customStyle="1" w:styleId="TtuloEscuelas">
    <w:name w:val="Título Escuelas"/>
    <w:basedOn w:val="Normal"/>
    <w:qFormat/>
    <w:rsid w:val="007B7BEF"/>
    <w:rPr>
      <w:rFonts w:ascii="Decima Nova Pro" w:hAnsi="Decima Nova Pro"/>
      <w:b/>
      <w:bCs/>
      <w:sz w:val="32"/>
      <w:szCs w:val="32"/>
    </w:rPr>
  </w:style>
  <w:style w:type="paragraph" w:customStyle="1" w:styleId="Subttuloescuelas">
    <w:name w:val="Subtítulo escuelas"/>
    <w:basedOn w:val="Normal"/>
    <w:qFormat/>
    <w:rsid w:val="007B7BEF"/>
    <w:rPr>
      <w:rFonts w:ascii="Decima Nova Pro" w:hAnsi="Decima Nova Pro"/>
      <w:b/>
      <w:bCs/>
      <w:sz w:val="28"/>
      <w:szCs w:val="28"/>
    </w:rPr>
  </w:style>
  <w:style w:type="paragraph" w:customStyle="1" w:styleId="NormalEscuelas">
    <w:name w:val="Normal Escuelas"/>
    <w:basedOn w:val="Normal"/>
    <w:autoRedefine/>
    <w:qFormat/>
    <w:rsid w:val="0014516B"/>
    <w:pPr>
      <w:jc w:val="both"/>
    </w:pPr>
    <w:rPr>
      <w:rFonts w:ascii="Decima Nova Pro" w:hAnsi="Decima Nova Pro"/>
      <w:b/>
    </w:rPr>
  </w:style>
  <w:style w:type="table" w:styleId="Tablaconcuadrcula">
    <w:name w:val="Table Grid"/>
    <w:basedOn w:val="Tablanormal"/>
    <w:uiPriority w:val="59"/>
    <w:rsid w:val="000F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00678"/>
    <w:rPr>
      <w:rFonts w:eastAsia="DejaVu Sans" w:cs="Mangal"/>
      <w:kern w:val="1"/>
      <w:sz w:val="24"/>
      <w:szCs w:val="24"/>
      <w:lang w:eastAsia="zh-CN" w:bidi="hi-IN"/>
    </w:rPr>
  </w:style>
  <w:style w:type="character" w:styleId="Hipervnculo">
    <w:name w:val="Hyperlink"/>
    <w:basedOn w:val="Fuentedeprrafopredeter"/>
    <w:uiPriority w:val="99"/>
    <w:unhideWhenUsed/>
    <w:rsid w:val="000C3B3A"/>
    <w:rPr>
      <w:color w:val="0000FF" w:themeColor="hyperlink"/>
      <w:u w:val="single"/>
    </w:rPr>
  </w:style>
  <w:style w:type="paragraph" w:styleId="NormalWeb">
    <w:name w:val="Normal (Web)"/>
    <w:basedOn w:val="Normal"/>
    <w:uiPriority w:val="99"/>
    <w:semiHidden/>
    <w:unhideWhenUsed/>
    <w:rsid w:val="000C3B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7182014177795657700msonormal">
    <w:name w:val="m_-7182014177795657700msonormal"/>
    <w:basedOn w:val="Normal"/>
    <w:rsid w:val="00521BB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rsid w:val="006D7695"/>
    <w:pPr>
      <w:spacing w:line="276" w:lineRule="auto"/>
    </w:pPr>
    <w:rPr>
      <w:rFonts w:ascii="Arial" w:eastAsia="Arial" w:hAnsi="Arial" w:cs="Arial"/>
      <w:color w:val="000000"/>
      <w:sz w:val="22"/>
      <w:szCs w:val="22"/>
    </w:rPr>
  </w:style>
  <w:style w:type="character" w:styleId="Hipervnculovisitado">
    <w:name w:val="FollowedHyperlink"/>
    <w:basedOn w:val="Fuentedeprrafopredeter"/>
    <w:uiPriority w:val="99"/>
    <w:semiHidden/>
    <w:unhideWhenUsed/>
    <w:rsid w:val="00E57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337745">
      <w:bodyDiv w:val="1"/>
      <w:marLeft w:val="0"/>
      <w:marRight w:val="0"/>
      <w:marTop w:val="0"/>
      <w:marBottom w:val="0"/>
      <w:divBdr>
        <w:top w:val="none" w:sz="0" w:space="0" w:color="auto"/>
        <w:left w:val="none" w:sz="0" w:space="0" w:color="auto"/>
        <w:bottom w:val="none" w:sz="0" w:space="0" w:color="auto"/>
        <w:right w:val="none" w:sz="0" w:space="0" w:color="auto"/>
      </w:divBdr>
    </w:div>
    <w:div w:id="630524813">
      <w:bodyDiv w:val="1"/>
      <w:marLeft w:val="0"/>
      <w:marRight w:val="0"/>
      <w:marTop w:val="0"/>
      <w:marBottom w:val="0"/>
      <w:divBdr>
        <w:top w:val="none" w:sz="0" w:space="0" w:color="auto"/>
        <w:left w:val="none" w:sz="0" w:space="0" w:color="auto"/>
        <w:bottom w:val="none" w:sz="0" w:space="0" w:color="auto"/>
        <w:right w:val="none" w:sz="0" w:space="0" w:color="auto"/>
      </w:divBdr>
    </w:div>
    <w:div w:id="815955207">
      <w:bodyDiv w:val="1"/>
      <w:marLeft w:val="0"/>
      <w:marRight w:val="0"/>
      <w:marTop w:val="0"/>
      <w:marBottom w:val="0"/>
      <w:divBdr>
        <w:top w:val="none" w:sz="0" w:space="0" w:color="auto"/>
        <w:left w:val="none" w:sz="0" w:space="0" w:color="auto"/>
        <w:bottom w:val="none" w:sz="0" w:space="0" w:color="auto"/>
        <w:right w:val="none" w:sz="0" w:space="0" w:color="auto"/>
      </w:divBdr>
    </w:div>
    <w:div w:id="834148740">
      <w:bodyDiv w:val="1"/>
      <w:marLeft w:val="0"/>
      <w:marRight w:val="0"/>
      <w:marTop w:val="0"/>
      <w:marBottom w:val="0"/>
      <w:divBdr>
        <w:top w:val="none" w:sz="0" w:space="0" w:color="auto"/>
        <w:left w:val="none" w:sz="0" w:space="0" w:color="auto"/>
        <w:bottom w:val="none" w:sz="0" w:space="0" w:color="auto"/>
        <w:right w:val="none" w:sz="0" w:space="0" w:color="auto"/>
      </w:divBdr>
    </w:div>
    <w:div w:id="858086055">
      <w:bodyDiv w:val="1"/>
      <w:marLeft w:val="0"/>
      <w:marRight w:val="0"/>
      <w:marTop w:val="0"/>
      <w:marBottom w:val="0"/>
      <w:divBdr>
        <w:top w:val="none" w:sz="0" w:space="0" w:color="auto"/>
        <w:left w:val="none" w:sz="0" w:space="0" w:color="auto"/>
        <w:bottom w:val="none" w:sz="0" w:space="0" w:color="auto"/>
        <w:right w:val="none" w:sz="0" w:space="0" w:color="auto"/>
      </w:divBdr>
    </w:div>
    <w:div w:id="1051153559">
      <w:bodyDiv w:val="1"/>
      <w:marLeft w:val="0"/>
      <w:marRight w:val="0"/>
      <w:marTop w:val="0"/>
      <w:marBottom w:val="0"/>
      <w:divBdr>
        <w:top w:val="none" w:sz="0" w:space="0" w:color="auto"/>
        <w:left w:val="none" w:sz="0" w:space="0" w:color="auto"/>
        <w:bottom w:val="none" w:sz="0" w:space="0" w:color="auto"/>
        <w:right w:val="none" w:sz="0" w:space="0" w:color="auto"/>
      </w:divBdr>
    </w:div>
    <w:div w:id="1177770424">
      <w:bodyDiv w:val="1"/>
      <w:marLeft w:val="0"/>
      <w:marRight w:val="0"/>
      <w:marTop w:val="0"/>
      <w:marBottom w:val="0"/>
      <w:divBdr>
        <w:top w:val="none" w:sz="0" w:space="0" w:color="auto"/>
        <w:left w:val="none" w:sz="0" w:space="0" w:color="auto"/>
        <w:bottom w:val="none" w:sz="0" w:space="0" w:color="auto"/>
        <w:right w:val="none" w:sz="0" w:space="0" w:color="auto"/>
      </w:divBdr>
    </w:div>
    <w:div w:id="1479495684">
      <w:bodyDiv w:val="1"/>
      <w:marLeft w:val="0"/>
      <w:marRight w:val="0"/>
      <w:marTop w:val="0"/>
      <w:marBottom w:val="0"/>
      <w:divBdr>
        <w:top w:val="none" w:sz="0" w:space="0" w:color="auto"/>
        <w:left w:val="none" w:sz="0" w:space="0" w:color="auto"/>
        <w:bottom w:val="none" w:sz="0" w:space="0" w:color="auto"/>
        <w:right w:val="none" w:sz="0" w:space="0" w:color="auto"/>
      </w:divBdr>
    </w:div>
    <w:div w:id="1665232978">
      <w:bodyDiv w:val="1"/>
      <w:marLeft w:val="0"/>
      <w:marRight w:val="0"/>
      <w:marTop w:val="0"/>
      <w:marBottom w:val="0"/>
      <w:divBdr>
        <w:top w:val="none" w:sz="0" w:space="0" w:color="auto"/>
        <w:left w:val="none" w:sz="0" w:space="0" w:color="auto"/>
        <w:bottom w:val="none" w:sz="0" w:space="0" w:color="auto"/>
        <w:right w:val="none" w:sz="0" w:space="0" w:color="auto"/>
      </w:divBdr>
    </w:div>
    <w:div w:id="20126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google.com/educa.salesianosvigo.es/proyecto-barcel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scuel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Escuelas</Template>
  <TotalTime>0</TotalTime>
  <Pages>1</Pages>
  <Words>186</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Asti</dc:creator>
  <cp:lastModifiedBy>Begoña Rodríguez</cp:lastModifiedBy>
  <cp:revision>2</cp:revision>
  <cp:lastPrinted>1901-01-01T00:00:00Z</cp:lastPrinted>
  <dcterms:created xsi:type="dcterms:W3CDTF">2018-05-17T09:00:00Z</dcterms:created>
  <dcterms:modified xsi:type="dcterms:W3CDTF">2018-05-17T09:00:00Z</dcterms:modified>
</cp:coreProperties>
</file>